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rPr>
          <w:b/>
          <w:sz w:val="20"/>
          <w:u w:val="single"/>
        </w:rPr>
      </w:pPr>
      <w:r>
        <w:rPr>
          <w:b/>
          <w:sz w:val="20"/>
          <w:u w:val="single"/>
        </w:rPr>
        <w:t>Spring Ball</w:t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  <w:t>THE HIGHLAND RAMBLER  (R8x40)  3C (4C set)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1- 8</w:t>
        <w:tab/>
        <w:t>1s dance in &amp; cast to 2nd place, dance RH across with 3s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9-16</w:t>
        <w:tab/>
        <w:t>2s+1s dance LH across, 1L followed by partner cast up round 2L &amp; dance down middle to 1L between 3s &amp; 1M between 2s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17-24</w:t>
        <w:tab/>
        <w:t>1s+2s+3s dance down the middle &amp; back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25-32</w:t>
        <w:tab/>
        <w:t>1M followed by partner cast down round 2L to 2nd places on own side &amp; turn RH</w:t>
      </w:r>
    </w:p>
    <w:p>
      <w:pPr>
        <w:pStyle w:val="DanceBody"/>
        <w:keepLines/>
        <w:rPr>
          <w:sz w:val="20"/>
        </w:rPr>
      </w:pPr>
      <w:r>
        <w:rPr>
          <w:sz w:val="20"/>
        </w:rPr>
        <w:t>33-40</w:t>
        <w:tab/>
        <w:t>2s+1s+3s circle 6H round &amp; back</w:t>
      </w:r>
    </w:p>
    <w:p>
      <w:pPr>
        <w:pStyle w:val="Normal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  <w:t>THE ROSELATH CROSS  (J8x32)  3C (4C set)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1- 8</w:t>
        <w:tab/>
        <w:t>1s+2s+3s dance reflection reels of 3 on sides (1s dance in &amp; down to start) &amp; end with 1s in 2nd pl BtoB facing own sides &amp; 2s in 1st pl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9-16</w:t>
        <w:tab/>
        <w:t>2s+1s+3s set, 1s 1/4 turn to right &amp; set with 2s+3s (</w:t>
      </w:r>
      <w:r>
        <w:rPr>
          <w:b/>
          <w:sz w:val="20"/>
        </w:rPr>
        <w:t xml:space="preserve">as </w:t>
      </w:r>
      <w:r>
        <w:rPr>
          <w:sz w:val="20"/>
        </w:rPr>
        <w:t>Crown Triangles), 1s dance RSh round RH crnr into middle BtoB facing opp sides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17-24</w:t>
        <w:tab/>
        <w:t>Repeat from new positions 1s ending in 2nd place own sides</w:t>
      </w:r>
    </w:p>
    <w:p>
      <w:pPr>
        <w:pStyle w:val="DanceBody"/>
        <w:keepLines/>
        <w:rPr>
          <w:sz w:val="20"/>
        </w:rPr>
      </w:pPr>
      <w:r>
        <w:rPr>
          <w:sz w:val="20"/>
        </w:rPr>
        <w:t>25-32</w:t>
        <w:tab/>
        <w:t>1s dance reels of 3 across (Lady with 2s &amp; Man with 3s)</w:t>
      </w:r>
    </w:p>
    <w:p>
      <w:pPr>
        <w:pStyle w:val="Normal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  <w:t>INDIAN RIVER STRATHSPEY  (S3x32)  3C Triangular set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1- 8</w:t>
        <w:tab/>
        <w:t>1s+2s+3s in prom hold dance a reel of 3 across the set, 1s passing 3s RSh to start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9-16</w:t>
        <w:tab/>
        <w:t>1s (with Lady leading) dance RH across with 3s &amp; dance LH across with 2s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17-24</w:t>
        <w:tab/>
        <w:t>2s+3s dance Ladies Chain across the set</w:t>
      </w:r>
      <w:r>
        <w:rPr>
          <w:b/>
          <w:sz w:val="20"/>
        </w:rPr>
        <w:t xml:space="preserve"> while </w:t>
      </w:r>
      <w:r>
        <w:rPr>
          <w:sz w:val="20"/>
        </w:rPr>
        <w:t>1s set &amp; dance between 2s+3s &amp; cast individually back to places</w:t>
      </w:r>
    </w:p>
    <w:p>
      <w:pPr>
        <w:pStyle w:val="DanceBody"/>
        <w:keepLines/>
        <w:rPr>
          <w:sz w:val="20"/>
        </w:rPr>
      </w:pPr>
      <w:r>
        <w:rPr>
          <w:sz w:val="20"/>
        </w:rPr>
        <w:t>25-32</w:t>
        <w:tab/>
        <w:t>1s+3s dance 1/2 R&amp;L, 1s+2s dance 1/2 R&amp;L to end 3 1 2</w:t>
      </w:r>
    </w:p>
    <w:p>
      <w:pPr>
        <w:pStyle w:val="Normal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  <w:t>JOHN OF BON ACCORD  (R8x32)  3C (4C set)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1- 8</w:t>
        <w:tab/>
        <w:t>1s dance 4 progressive 1/2 diagonal reels of 3 firstly 1s pass RSh to 1/2 reel with 2L then 1s pass LSh &amp; 1/2 reel with 2M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9-16</w:t>
        <w:tab/>
        <w:t xml:space="preserve">1s pass RSh &amp; 1/2 reel with 3L &amp; lastly pass LSh to 1/2 reel with 3M.  (2)(3)1 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17-24</w:t>
        <w:tab/>
        <w:t>1s turn RH &amp; cast up to 2nd place on own sides, dance 1/2 Fig of 8 around the 2s to 2nd place opposite sides</w:t>
      </w:r>
    </w:p>
    <w:p>
      <w:pPr>
        <w:pStyle w:val="DanceBody"/>
        <w:keepLines/>
        <w:rPr>
          <w:sz w:val="20"/>
        </w:rPr>
      </w:pPr>
      <w:r>
        <w:rPr>
          <w:sz w:val="20"/>
        </w:rPr>
        <w:t>25-32</w:t>
        <w:tab/>
        <w:t>2s+1s+3s turn 3/4 RH to end in line in centre of dance facing partners (M facing down &amp; L up) &amp; set, 3/4 turn RH to end on own sides &amp; set</w:t>
      </w:r>
    </w:p>
    <w:p>
      <w:pPr>
        <w:pStyle w:val="Normal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  <w:t>ECCLEFECHAN FELINE  (J8x32)  3C (4C set)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1- 8</w:t>
        <w:tab/>
        <w:t>1s dance Fig. 8 on own sides (1s dance in/down to start), taking nearer hands where possible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9-16</w:t>
        <w:tab/>
        <w:t>1s+2s+3s mirror (reflection) reels on own sides (1s in/down, 2s out/up, 3s in/up to start)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17-24</w:t>
        <w:tab/>
        <w:t>1s lead down (3 bars), lead back up (3 bars) cast into 2nd place own sides</w:t>
      </w:r>
    </w:p>
    <w:p>
      <w:pPr>
        <w:pStyle w:val="DanceBody"/>
        <w:keepLines/>
        <w:rPr>
          <w:sz w:val="20"/>
        </w:rPr>
      </w:pPr>
      <w:r>
        <w:rPr>
          <w:sz w:val="20"/>
        </w:rPr>
        <w:t>25-32</w:t>
        <w:tab/>
        <w:t xml:space="preserve">1M with 3s, 1L with 2s, dance RH across, 1s pass RSh to dance LH across other end (1M with 2s, 1L with 3s)   </w:t>
      </w:r>
    </w:p>
    <w:p>
      <w:pPr>
        <w:pStyle w:val="Normal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  <w:t>THE ROSE OF THE NORTH  (S8x32)  3C (4C set)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1- 4</w:t>
        <w:tab/>
        <w:t>1s lead down below 3s, cross &amp; cast up to 2nd place on opposite side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5-16</w:t>
        <w:tab/>
        <w:t>2s+1s+3s dance 3 couple R&amp;L, 1s end facing 1st corners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17-24</w:t>
        <w:tab/>
        <w:t>1s set &amp; turn 1st corner 2H, set &amp; turn 2nd corner 2H</w:t>
      </w:r>
    </w:p>
    <w:p>
      <w:pPr>
        <w:pStyle w:val="DanceBody"/>
        <w:keepLines/>
        <w:rPr>
          <w:sz w:val="20"/>
        </w:rPr>
      </w:pPr>
      <w:r>
        <w:rPr>
          <w:sz w:val="20"/>
        </w:rPr>
        <w:t>25-32</w:t>
        <w:tab/>
        <w:t>1s circle 3H round to left (Man with 2s &amp; Lady with 3s), 1s set to partners (Down/up) &amp; Petronella turn to places</w:t>
      </w:r>
    </w:p>
    <w:p>
      <w:pPr>
        <w:pStyle w:val="Normal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  <w:t>THE MORRISON MEASURE  (R5x32)  5C set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1- 8</w:t>
        <w:tab/>
        <w:t>1s dance RSh reels of 3 on own sides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9-16</w:t>
        <w:tab/>
        <w:t>1L followed by partner casts to 3rd place (2s+3s up) &amp; crosses to opposite side, 3s+1s dance RH across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17-24</w:t>
        <w:tab/>
        <w:t>1s dance LSh reels of 3 on opposite sides with 4s+5s</w:t>
      </w:r>
    </w:p>
    <w:p>
      <w:pPr>
        <w:pStyle w:val="DanceBody"/>
        <w:keepLines/>
        <w:rPr>
          <w:sz w:val="20"/>
        </w:rPr>
      </w:pPr>
      <w:r>
        <w:rPr>
          <w:sz w:val="20"/>
        </w:rPr>
        <w:t>25-32</w:t>
        <w:tab/>
        <w:t>1L followed by partner casts to bottom &amp; crosses to own side, 5s+1s dance LH across</w:t>
      </w:r>
    </w:p>
    <w:p>
      <w:pPr>
        <w:pStyle w:val="Normal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  <w:t>PELORUS JACK  (J8x32)  3C (4C set)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1- 8</w:t>
        <w:tab/>
        <w:t>1s cross RH &amp; cast 1 place, dance RH across with 3s &amp; 1s end with Man facing his 1st corner with his partner behind him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9-16</w:t>
        <w:tab/>
        <w:t>1s dance Alternating Tandem 1/2 reel of 3 with 1st corners, 1s dance Alternating Tandem 1/2 reel with 2nd corners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17-24</w:t>
        <w:tab/>
        <w:t>1s dance Alternating Tandem 1/2 reels of 3 with Ladies 1st corner (pstn),1s dance Alternating Tandem 1/2 reel with Ladies 2nd corner (pstn)</w:t>
      </w:r>
    </w:p>
    <w:p>
      <w:pPr>
        <w:pStyle w:val="DanceBody"/>
        <w:keepLines/>
        <w:rPr>
          <w:sz w:val="20"/>
        </w:rPr>
      </w:pPr>
      <w:r>
        <w:rPr>
          <w:sz w:val="20"/>
        </w:rPr>
        <w:t>25-32</w:t>
        <w:tab/>
        <w:t>1M followed by partner dance into LH across with 2s, 1s retain LH &amp; 1/2 turn to own sides &amp; 2s+1s+3s set</w:t>
      </w:r>
    </w:p>
    <w:p>
      <w:pPr>
        <w:pStyle w:val="Normal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  <w:t>EDERLINE  (S3x32)  3C set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1- 8</w:t>
        <w:tab/>
        <w:t>1s dance down the middle, divide cast up round 3s, dance up between 2s &amp; cast to 2nd place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9-16</w:t>
        <w:tab/>
        <w:t>1s set advancing to 1st corner &amp; turn 2H, 1s+1st corners circle 4H round to left to end 1M between 3s facing up &amp; 1L between 2s facing down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17-24</w:t>
        <w:tab/>
        <w:t>1s set advancing to 2nd corner &amp; turn 2H, 1s+2nd corners circle 4H round to left to end 2(1)3</w:t>
      </w:r>
    </w:p>
    <w:p>
      <w:pPr>
        <w:pStyle w:val="DanceBody"/>
        <w:keepLines/>
        <w:rPr>
          <w:sz w:val="20"/>
        </w:rPr>
      </w:pPr>
      <w:r>
        <w:rPr>
          <w:sz w:val="20"/>
        </w:rPr>
        <w:t>25-32</w:t>
        <w:tab/>
        <w:t>1s+3s set &amp; dance 3/4 double Fig of 8  (1s cast to start) to end 2 3 1</w:t>
      </w:r>
    </w:p>
    <w:p>
      <w:pPr>
        <w:pStyle w:val="Normal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  <w:t>THE LOCHALSH REEL  (R8x40)  3C (4C set)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1- 8</w:t>
        <w:tab/>
        <w:t>1s turn RH, cast 1 place, cross LH, cast 1 place to meet partner in prom hold facing 3M (Lady on Mans left)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9-16</w:t>
        <w:tab/>
        <w:t>1s dance LSh reel of 3 across with 3s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17-24</w:t>
        <w:tab/>
        <w:t>1s split to dance reels of 3 on opposite sides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25-32</w:t>
        <w:tab/>
        <w:t>1s dance (nearer hands joined) to top, turn 2s with other hand, cross down between 3s &amp; cast up to 2nd place own sides</w:t>
      </w:r>
    </w:p>
    <w:p>
      <w:pPr>
        <w:pStyle w:val="DanceBody"/>
        <w:keepLines/>
        <w:rPr>
          <w:sz w:val="20"/>
        </w:rPr>
      </w:pPr>
      <w:r>
        <w:rPr>
          <w:sz w:val="20"/>
        </w:rPr>
        <w:t>33-40</w:t>
        <w:tab/>
        <w:t>1s dance RH across (Lady with 2s &amp; Man with 3s), pass RSh to dance LH across with other couple</w:t>
      </w:r>
    </w:p>
    <w:p>
      <w:pPr>
        <w:pStyle w:val="DanceBody"/>
        <w:keepLines/>
        <w:rPr>
          <w:sz w:val="20"/>
        </w:rPr>
      </w:pPr>
      <w:r>
        <w:rPr>
          <w:sz w:val="20"/>
        </w:rPr>
      </w:r>
    </w:p>
    <w:p>
      <w:pPr>
        <w:pStyle w:val="DanceBody"/>
        <w:keepLines/>
        <w:rPr>
          <w:sz w:val="20"/>
        </w:rPr>
      </w:pPr>
      <w:r>
        <w:rPr>
          <w:sz w:val="20"/>
        </w:rPr>
        <w:t>INTERVAL</w:t>
      </w:r>
    </w:p>
    <w:p>
      <w:pPr>
        <w:pStyle w:val="Normal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  <w:t>MAXWELL'S RANT  (R8x32)  3C (4C set)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1- 8</w:t>
        <w:tab/>
        <w:t>1s cross down to dance reflection reels of 3 on opposite sides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9-16</w:t>
        <w:tab/>
        <w:t>1s cross down to dance reflection reels of 3 on own sides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17-24</w:t>
        <w:tab/>
        <w:t>1s cross RH, cast to 2nd place &amp; dance 1/2 Fig of 8 round 2s</w:t>
      </w:r>
    </w:p>
    <w:p>
      <w:pPr>
        <w:pStyle w:val="DanceBody"/>
        <w:keepLines/>
        <w:rPr>
          <w:sz w:val="20"/>
        </w:rPr>
      </w:pPr>
      <w:r>
        <w:rPr>
          <w:sz w:val="20"/>
        </w:rPr>
        <w:t>25-32</w:t>
        <w:tab/>
        <w:t>1s dance down between the 3s, cast up to 2nd place &amp; 2s+1s+3s turn partners RH</w:t>
      </w:r>
    </w:p>
    <w:p>
      <w:pPr>
        <w:pStyle w:val="Normal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rPr>
          <w:sz w:val="20"/>
        </w:rPr>
      </w:pPr>
      <w:r>
        <w:rPr>
          <w:rFonts w:ascii="HoratioDMed" w:hAnsi="HoratioDMed"/>
          <w:sz w:val="20"/>
        </w:rPr>
        <w:t xml:space="preserve">FAREWELL TO BALFOUR ROAD  (J96)  5C </w:t>
      </w:r>
    </w:p>
    <w:p>
      <w:pPr>
        <w:pStyle w:val="DanceBody"/>
        <w:rPr>
          <w:sz w:val="20"/>
        </w:rPr>
      </w:pPr>
      <w:r>
        <w:rPr>
          <w:rFonts w:ascii="HoratioDMed" w:hAnsi="HoratioDMed"/>
          <w:sz w:val="20"/>
        </w:rPr>
        <w:t xml:space="preserve"> </w:t>
      </w:r>
      <w:r>
        <w:rPr>
          <w:rFonts w:ascii="HoratioDMed" w:hAnsi="HoratioDMed"/>
          <w:sz w:val="20"/>
        </w:rPr>
        <w:t>1- 8</w:t>
        <w:tab/>
        <w:t>1s &amp; 2s dance 4 hands round and back</w:t>
      </w:r>
    </w:p>
    <w:p>
      <w:pPr>
        <w:pStyle w:val="DanceBody"/>
        <w:rPr>
          <w:sz w:val="20"/>
        </w:rPr>
      </w:pPr>
      <w:r>
        <w:rPr>
          <w:rFonts w:ascii="HoratioDMed" w:hAnsi="HoratioDMed"/>
          <w:sz w:val="20"/>
        </w:rPr>
        <w:t xml:space="preserve"> </w:t>
      </w:r>
      <w:r>
        <w:rPr>
          <w:rFonts w:ascii="HoratioDMed" w:hAnsi="HoratioDMed"/>
          <w:sz w:val="20"/>
        </w:rPr>
        <w:t>9-12</w:t>
        <w:tab/>
        <w:t>1s &amp; 2s set &amp; link</w:t>
      </w:r>
    </w:p>
    <w:p>
      <w:pPr>
        <w:pStyle w:val="DanceBody"/>
        <w:rPr>
          <w:sz w:val="20"/>
        </w:rPr>
      </w:pPr>
      <w:r>
        <w:rPr>
          <w:rFonts w:ascii="HoratioDMed" w:hAnsi="HoratioDMed"/>
          <w:sz w:val="20"/>
        </w:rPr>
        <w:t>13-16</w:t>
        <w:tab/>
        <w:t>1s &amp; 3s set &amp; link</w:t>
      </w:r>
    </w:p>
    <w:p>
      <w:pPr>
        <w:pStyle w:val="DanceBody"/>
        <w:rPr>
          <w:sz w:val="20"/>
        </w:rPr>
      </w:pPr>
      <w:r>
        <w:rPr>
          <w:rFonts w:ascii="HoratioDMed" w:hAnsi="HoratioDMed"/>
          <w:sz w:val="20"/>
        </w:rPr>
        <w:t>17-24</w:t>
        <w:tab/>
        <w:t xml:space="preserve">1s, 4s &amp; 5s dance mirror reels of three on own sides, 1s dancing in &amp; down to begin.  </w:t>
      </w:r>
      <w:r>
        <w:rPr>
          <w:rFonts w:ascii="HoratioDMed" w:hAnsi="HoratioDMed"/>
          <w:b/>
          <w:sz w:val="20"/>
        </w:rPr>
        <w:t>WHILE</w:t>
      </w:r>
      <w:r>
        <w:rPr>
          <w:rFonts w:ascii="HoratioDMed" w:hAnsi="HoratioDMed"/>
          <w:sz w:val="20"/>
        </w:rPr>
        <w:t xml:space="preserve"> 2s at top start their turn as 1st couple</w:t>
      </w:r>
    </w:p>
    <w:p>
      <w:pPr>
        <w:pStyle w:val="DanceBody"/>
        <w:rPr>
          <w:sz w:val="20"/>
        </w:rPr>
      </w:pPr>
      <w:r>
        <w:rPr>
          <w:rFonts w:ascii="HoratioDMed" w:hAnsi="HoratioDMed"/>
          <w:sz w:val="20"/>
        </w:rPr>
        <w:t>25-28</w:t>
        <w:tab/>
        <w:t>1s set and giving Right Hand cross down to 4th place on opposite sides (4s step up on bars 27 and 28)</w:t>
      </w:r>
    </w:p>
    <w:p>
      <w:pPr>
        <w:pStyle w:val="DanceBody"/>
        <w:rPr>
          <w:sz w:val="20"/>
        </w:rPr>
      </w:pPr>
      <w:r>
        <w:rPr>
          <w:rFonts w:ascii="HoratioDMed" w:hAnsi="HoratioDMed"/>
          <w:sz w:val="20"/>
        </w:rPr>
        <w:t>29-32</w:t>
        <w:tab/>
        <w:t>1s set and giving Left Hands cross down to 5th place on ow sides.</w:t>
        <w:br/>
        <w:t>A new couple begin every 16 bars until the original couple reach the top of the set again.</w:t>
      </w:r>
    </w:p>
    <w:p>
      <w:pPr>
        <w:pStyle w:val="Normal"/>
        <w:rPr>
          <w:rFonts w:ascii="HoratioDMed" w:hAnsi="HoratioDMed"/>
          <w:sz w:val="20"/>
        </w:rPr>
      </w:pPr>
      <w:r>
        <w:rPr>
          <w:rFonts w:ascii="HoratioDMed" w:hAnsi="HoratioDMed"/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  <w:t>NEIDPATH CASTLE  (S3x32)  3C set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1- 8</w:t>
        <w:tab/>
        <w:t>All set &amp; turn partners 2H twice &amp; set again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9-16</w:t>
        <w:tab/>
        <w:t>All dance Grand Chain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17-24</w:t>
        <w:tab/>
        <w:t>1s dance down between 2s, cast behind 3s, dance up between 3s, cast up behind 2s.  1s+2s end ready for a 1/2 Diamond Poussette</w:t>
      </w:r>
    </w:p>
    <w:p>
      <w:pPr>
        <w:pStyle w:val="DanceBody"/>
        <w:keepLines/>
        <w:rPr>
          <w:sz w:val="20"/>
        </w:rPr>
      </w:pPr>
      <w:r>
        <w:rPr>
          <w:sz w:val="20"/>
        </w:rPr>
        <w:t>25-32</w:t>
        <w:tab/>
        <w:t>1s+2s dance 1/2 Diamond Poussette, 1s+3s dance 1/2 Diamond Poussette 1s ending in 3rd place</w:t>
      </w:r>
    </w:p>
    <w:p>
      <w:pPr>
        <w:pStyle w:val="Normal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  <w:t>THE REEL OF THE ROYAL SCOTS  (R8x32)  3C (4C set)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1- 8</w:t>
        <w:tab/>
        <w:t>1s 1/2 turn 2s on sides (1M RH - 1L LH) to face out, 2s+1s+3s set, 1s 1/2 turn 3s on sides (1M LH - 1L RH) end 3s facing out &amp; 2s+3s+1s set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9-16</w:t>
        <w:tab/>
        <w:t>1s followed by 3s dance up between 2s, cast down 1 place, dance in &amp; 1s cast up to 2nd place 3s end in 3rd place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17-24</w:t>
        <w:tab/>
        <w:t>1s turn 1st corners RH, pass partner RSh turn 2nd corners RH &amp; cross passing partner RSh to 2nd place own sides</w:t>
      </w:r>
    </w:p>
    <w:p>
      <w:pPr>
        <w:pStyle w:val="DanceBody"/>
        <w:keepLines/>
        <w:rPr>
          <w:sz w:val="20"/>
        </w:rPr>
      </w:pPr>
      <w:r>
        <w:rPr>
          <w:sz w:val="20"/>
        </w:rPr>
        <w:t>25-32</w:t>
        <w:tab/>
        <w:t>2s+1s+3s circle 6H round &amp; back</w:t>
      </w:r>
    </w:p>
    <w:p>
      <w:pPr>
        <w:pStyle w:val="Normal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  <w:t>THE DANCING MASTER  (J96)  Sq.Set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1- 8</w:t>
        <w:tab/>
        <w:t>1s &amp; 3s set &amp; pivot to right &amp; dance round 1/4 cl'wise inside set (L follows M) &amp; face in, 1s+3s change places with other partner RH &amp; dance clockwise back to partners place (M follows L)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9-16</w:t>
        <w:tab/>
        <w:t>1s &amp; 3s dance RH across with corner 2L/4L, 1s &amp; 3s dance across &amp; LH across with other corner 4M/2M to end in pl facing cl'wise (M behind L)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17-24</w:t>
        <w:tab/>
        <w:t>1s</w:t>
      </w:r>
      <w:r>
        <w:rPr>
          <w:b/>
          <w:sz w:val="20"/>
        </w:rPr>
        <w:t xml:space="preserve"> also </w:t>
      </w:r>
      <w:r>
        <w:rPr>
          <w:sz w:val="20"/>
        </w:rPr>
        <w:t>3s dance Tandem reels of 3 with corners, 1s &amp; 3s ending in prom hold facing out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25-32</w:t>
        <w:tab/>
        <w:t>1s &amp; 3s dance clockwise 1/2 way round outside of set &amp; dance in back to original places (pass RSh)</w:t>
      </w:r>
      <w:r>
        <w:rPr>
          <w:b/>
          <w:sz w:val="20"/>
        </w:rPr>
        <w:t xml:space="preserve"> while </w:t>
      </w:r>
      <w:r>
        <w:rPr>
          <w:sz w:val="20"/>
        </w:rPr>
        <w:t>2s &amp; 4s (prom hold) Adv+Ret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33-64</w:t>
        <w:tab/>
        <w:t>2s &amp; 4s repeat above Figs from beginning (bars 1-32)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65-72</w:t>
        <w:tab/>
        <w:t>All set to partners &amp; change place RH, Ladies dance 3/4 RH across</w:t>
      </w:r>
      <w:r>
        <w:rPr>
          <w:b/>
          <w:sz w:val="20"/>
        </w:rPr>
        <w:t xml:space="preserve"> while </w:t>
      </w:r>
      <w:r>
        <w:rPr>
          <w:sz w:val="20"/>
        </w:rPr>
        <w:t>Men cast 1 place clockwise to meet opposite Lady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73-80</w:t>
        <w:tab/>
        <w:t>All repeat this Fig (bars 65-72) to end with own partners (opposite to where they started)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81-88</w:t>
        <w:tab/>
        <w:t>All dance 1/2 Schiehallion Reel (2 places) back to original places</w:t>
      </w:r>
    </w:p>
    <w:p>
      <w:pPr>
        <w:pStyle w:val="DanceBody"/>
        <w:keepLines/>
        <w:rPr>
          <w:sz w:val="20"/>
        </w:rPr>
      </w:pPr>
      <w:r>
        <w:rPr>
          <w:sz w:val="20"/>
        </w:rPr>
        <w:t>89-96</w:t>
        <w:tab/>
        <w:t>All circle 8H round &amp; back</w:t>
      </w:r>
    </w:p>
    <w:p>
      <w:pPr>
        <w:pStyle w:val="Normal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  <w:t>THE MORAY RANT  (S3x48)  3C set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1- 8</w:t>
        <w:tab/>
        <w:t>1s dance Inveran Reels with 2s+3s &amp; 1s cross RH to opposite sides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9-16</w:t>
        <w:tab/>
        <w:t>1s set advancing &amp; turn 2H, dance down &amp; out between 2s &amp; 3s then cast down behind 3s to turn in to face 3s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17-24</w:t>
        <w:tab/>
        <w:t>1s set &amp; turn 3s (1s dancing out between 2s &amp; 3s), dance up between 3s &amp; out between 2s+3s then cast up behind 2s to turn in to face 2s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25-32</w:t>
        <w:tab/>
        <w:t>1s set &amp; turn 2s (1s dancing out between 2s &amp; 3s) into 1st place opp sides, 1s dance 1/2 Fig of 8 round 2s back to 1st place own sides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33-40</w:t>
        <w:tab/>
        <w:t>1s+2s circle 4H once round to Left, 1s facing 2s set &amp; 1s cast to 2nd place</w:t>
      </w:r>
      <w:r>
        <w:rPr>
          <w:b/>
          <w:sz w:val="20"/>
        </w:rPr>
        <w:t xml:space="preserve"> as </w:t>
      </w:r>
      <w:r>
        <w:rPr>
          <w:sz w:val="20"/>
        </w:rPr>
        <w:t>2s lead up to 1st place</w:t>
      </w:r>
    </w:p>
    <w:p>
      <w:pPr>
        <w:pStyle w:val="DanceBody"/>
        <w:keepLines/>
        <w:rPr>
          <w:sz w:val="20"/>
        </w:rPr>
      </w:pPr>
      <w:r>
        <w:rPr>
          <w:sz w:val="20"/>
        </w:rPr>
        <w:t>41-48</w:t>
        <w:tab/>
        <w:t>1s+3s circle 4H once round to Left, 1s facing 3s set &amp; 1s cast to 3rd place</w:t>
      </w:r>
      <w:r>
        <w:rPr>
          <w:b/>
          <w:sz w:val="20"/>
        </w:rPr>
        <w:t xml:space="preserve"> as </w:t>
      </w:r>
      <w:r>
        <w:rPr>
          <w:sz w:val="20"/>
        </w:rPr>
        <w:t>3s lead up to 2nd place</w:t>
      </w:r>
    </w:p>
    <w:p>
      <w:pPr>
        <w:pStyle w:val="Normal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  <w:t>THE DANCING BEES  (R8x32)  3C (4C set)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1- 8</w:t>
        <w:tab/>
        <w:t>1s lead down the middle &amp; back to face 2L in prom hold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9-16</w:t>
        <w:tab/>
        <w:t>1s dance reel of 3 across with 2s (giving RSh to 2L)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17-24</w:t>
        <w:tab/>
        <w:t>1s dance reel of 3 across with 3s (LSh to 3L) ending in the middle (Man facing down &amp; Lady facing up to partner)</w:t>
      </w:r>
    </w:p>
    <w:p>
      <w:pPr>
        <w:pStyle w:val="DanceBody"/>
        <w:keepLines/>
        <w:rPr>
          <w:sz w:val="20"/>
        </w:rPr>
      </w:pPr>
      <w:r>
        <w:rPr>
          <w:sz w:val="20"/>
        </w:rPr>
        <w:t>25-32</w:t>
        <w:tab/>
        <w:t>1s set in middle, petronella to 2nd place own sides &amp; 2s+1s+3s turn RH (4 bars)</w:t>
      </w:r>
    </w:p>
    <w:p>
      <w:pPr>
        <w:pStyle w:val="Normal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  <w:t>EH3 7AF  (J8x32)  3C (4C set)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1- 8</w:t>
        <w:tab/>
        <w:t>1s lead down the middle &amp; back to top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9-16</w:t>
        <w:tab/>
        <w:t>1s+2s+3s Promenade ending with 1s casting to 2nd place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17-24</w:t>
        <w:tab/>
        <w:t>1s pass by the right &amp; turn 1st corners RH to end L between 2s &amp; M between 3s, 1s pass by the right &amp; turn 2nd corners RH to end between crnrs</w:t>
      </w:r>
    </w:p>
    <w:p>
      <w:pPr>
        <w:pStyle w:val="DanceBody"/>
        <w:keepLines/>
        <w:rPr>
          <w:sz w:val="20"/>
        </w:rPr>
      </w:pPr>
      <w:r>
        <w:rPr>
          <w:sz w:val="20"/>
        </w:rPr>
        <w:t>25-32</w:t>
        <w:tab/>
        <w:t>1M dances RH across with 2s &amp; 1L with 3s, 1L dances up between 2s &amp; casts to 2nd place own side</w:t>
      </w:r>
      <w:r>
        <w:rPr>
          <w:b/>
          <w:sz w:val="20"/>
        </w:rPr>
        <w:t xml:space="preserve"> as </w:t>
      </w:r>
      <w:r>
        <w:rPr>
          <w:sz w:val="20"/>
        </w:rPr>
        <w:t xml:space="preserve">1M dances between 3s &amp; casts </w:t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  <w:t>BRATACH BANA  (R8x32)  3C (4C set)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1- 8</w:t>
        <w:tab/>
        <w:t>1s turn RH &amp; cast 1 place, 1s dance LSh round 1st corners to 2nd place opposite side facing 2nd corners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9-16</w:t>
        <w:tab/>
        <w:t xml:space="preserve">1s dance 1/2 Reel of 3 on the sides &amp; dance 1/2 Reel of 3 across (1M with 3s at top, 1L with the 2s) 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17-24</w:t>
        <w:tab/>
        <w:t xml:space="preserve">1s turn LH, turn 3rd crnrs RH (1st crnr person) &amp; pass RSh to turn 4th crnr RH ending in 2nd pl own side in prom hold with 4th crnr </w:t>
      </w:r>
    </w:p>
    <w:p>
      <w:pPr>
        <w:pStyle w:val="DanceBody"/>
        <w:keepLines/>
        <w:rPr>
          <w:sz w:val="20"/>
        </w:rPr>
      </w:pPr>
      <w:r>
        <w:rPr>
          <w:sz w:val="20"/>
        </w:rPr>
        <w:t>25-32</w:t>
        <w:tab/>
        <w:t>1s+4th crnrs Prom diag across (pass RSh) to diag opp crnr &amp; 1/2 turn to end 1s in 2nd pl opp side, 1s dance 1/2 Diag R&amp;L (M up, L dn) to end in 2nd pl</w:t>
      </w:r>
    </w:p>
    <w:p>
      <w:pPr>
        <w:pStyle w:val="DanceBody"/>
        <w:rPr>
          <w:sz w:val="20"/>
        </w:rPr>
      </w:pPr>
      <w:r>
        <w:rPr>
          <w:sz w:val="20"/>
        </w:rPr>
      </w:r>
    </w:p>
    <w:p>
      <w:pPr>
        <w:pStyle w:val="DanceBody"/>
        <w:rPr>
          <w:sz w:val="20"/>
        </w:rPr>
      </w:pPr>
      <w:r>
        <w:rPr>
          <w:sz w:val="20"/>
        </w:rPr>
      </w:r>
    </w:p>
    <w:p>
      <w:pPr>
        <w:pStyle w:val="Minicrib"/>
        <w:keepNext w:val="true"/>
        <w:keepLines/>
        <w:rPr>
          <w:sz w:val="20"/>
        </w:rPr>
      </w:pPr>
      <w:r>
        <w:rPr>
          <w:sz w:val="20"/>
        </w:rPr>
        <w:t>THE SAILOR  (R8x32)  3C (4C set)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1- 8</w:t>
        <w:tab/>
        <w:t>1s cross down RH to face out between 2s &amp; 3s giving hands to each corner &amp; set, 1s cast round 1st corner to form lines of 3 across with 2s/3s &amp; 2s+1s+3s set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9-16</w:t>
        <w:tab/>
        <w:t>1s (turning to right) dance RSh reels of 3 across &amp; 1s end passing LSh to 2nd place on opposite sides</w:t>
      </w:r>
    </w:p>
    <w:p>
      <w:pPr>
        <w:pStyle w:val="DanceBody"/>
        <w:keepNext w:val="true"/>
        <w:keepLines/>
        <w:rPr>
          <w:sz w:val="20"/>
        </w:rPr>
      </w:pPr>
      <w:r>
        <w:rPr>
          <w:sz w:val="20"/>
        </w:rPr>
        <w:t>17-24</w:t>
        <w:tab/>
        <w:t>1s lead down for 2 bars &amp; lead up, cross at the top &amp; cast to 2nd place on own sides</w:t>
      </w:r>
    </w:p>
    <w:p>
      <w:pPr>
        <w:pStyle w:val="DanceBody"/>
        <w:keepLines/>
        <w:rPr>
          <w:sz w:val="20"/>
        </w:rPr>
      </w:pPr>
      <w:r>
        <w:rPr>
          <w:sz w:val="20"/>
        </w:rPr>
        <w:t>25-32</w:t>
        <w:tab/>
        <w:t>2s+1s dance R&amp;L</w:t>
      </w:r>
    </w:p>
    <w:p>
      <w:pPr>
        <w:pStyle w:val="DanceBody"/>
        <w:rPr>
          <w:sz w:val="20"/>
        </w:rPr>
      </w:pPr>
      <w:r>
        <w:rPr>
          <w:sz w:val="20"/>
        </w:rPr>
      </w:r>
    </w:p>
    <w:p>
      <w:pPr>
        <w:pStyle w:val="DanceBody"/>
        <w:rPr>
          <w:sz w:val="20"/>
        </w:rPr>
      </w:pPr>
      <w:r>
        <w:rPr>
          <w:sz w:val="20"/>
        </w:rPr>
      </w:r>
    </w:p>
    <w:sectPr>
      <w:headerReference w:type="default" r:id="rId2"/>
      <w:footerReference w:type="default" r:id="rId3"/>
      <w:type w:val="continuous"/>
      <w:pgSz w:w="11906" w:h="16838"/>
      <w:pgMar w:left="964" w:right="357" w:gutter="0" w:header="0" w:top="357" w:footer="374" w:bottom="680"/>
      <w:cols w:num="2" w:space="720" w:equalWidth="true" w:sep="true"/>
      <w:formProt w:val="false"/>
      <w:textDirection w:val="lrTb"/>
      <w:docGrid w:type="default" w:linePitch="21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ms Rmn">
    <w:altName w:val="Times New Roman"/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HoratioDMed">
    <w:charset w:val="01"/>
    <w:family w:val="swiss"/>
    <w:pitch w:val="default"/>
  </w:font>
  <w:font w:name="Arial Narrow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hanging="0" w:left="0"/>
      <w:jc w:val="center"/>
      <w:rPr/>
    </w:pPr>
    <w:r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    </w:t>
    </w:r>
    <w:r>
      <w:rPr>
        <w:rFonts w:cs="Tahoma" w:ascii="Arial Narrow" w:hAnsi="Arial Narrow"/>
        <w:b/>
        <w:sz w:val="24"/>
        <w:szCs w:val="24"/>
      </w:rPr>
      <w:t xml:space="preserve">MINICRIB by The MiniCrib Team  </w:t>
    </w:r>
    <w:hyperlink r:id="rId1">
      <w:r>
        <w:rPr>
          <w:rStyle w:val="Hyperlink"/>
          <w:rFonts w:cs="Tahoma" w:ascii="Arial Narrow" w:hAnsi="Arial Narrow"/>
          <w:sz w:val="18"/>
          <w:szCs w:val="18"/>
        </w:rPr>
        <w:t>www.minicrib.org.uk</w:t>
      </w:r>
    </w:hyperlink>
    <w:r>
      <w:rPr>
        <w:rFonts w:cs="Tahoma" w:ascii="Arial Narrow" w:hAnsi="Arial Narrow"/>
        <w:sz w:val="18"/>
        <w:szCs w:val="18"/>
      </w:rPr>
      <w:t xml:space="preserve">  </w:t>
      <w:br/>
    </w:r>
    <w:r>
      <w:rPr>
        <w:rFonts w:cs="Tahoma" w:ascii="Arial Narrow" w:hAnsi="Arial Narrow"/>
        <w:sz w:val="16"/>
        <w:szCs w:val="16"/>
      </w:rPr>
      <w:t>January 2017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hanging="0" w:left="0"/>
      <w:rPr>
        <w:b/>
        <w:sz w:val="28"/>
      </w:rPr>
    </w:pPr>
    <w:r>
      <w:rPr>
        <w:b/>
        <w:sz w:val="28"/>
      </w:rPr>
    </w:r>
  </w:p>
  <w:p>
    <w:pPr>
      <w:pStyle w:val="Header"/>
      <w:ind w:hanging="0" w:left="0"/>
      <w:rPr>
        <w:b/>
        <w:sz w:val="28"/>
      </w:rPr>
    </w:pPr>
    <w:r>
      <w:rPr>
        <w:b/>
        <w:sz w:val="28"/>
      </w:rPr>
    </w:r>
  </w:p>
  <w:p>
    <w:pPr>
      <w:pStyle w:val="Header"/>
      <w:ind w:hanging="0" w:left="0"/>
      <w:rPr>
        <w:b/>
        <w:sz w:val="28"/>
      </w:rPr>
    </w:pPr>
    <w:r>
      <w:rPr>
        <w:b/>
        <w:sz w:val="28"/>
      </w:rPr>
    </w:r>
  </w:p>
</w:hdr>
</file>

<file path=word/settings.xml><?xml version="1.0" encoding="utf-8"?>
<w:settings xmlns:w="http://schemas.openxmlformats.org/wordprocessingml/2006/main">
  <w:zoom w:percent="100"/>
  <w:defaultTabStop w:val="360"/>
  <w:mailMerge>
    <w:mainDocumentType w:val="formLetters"/>
    <w:dataType w:val="textFile"/>
    <w:query w:val="SELECT * FROM Payments2324Q3.dbo.For Invoices$"/>
  </w:mailMerge>
  <w:autoHyphenation w:val="true"/>
  <w:doNotHyphenateCaps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ms Rmn" w:hAnsi="Tms Rm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5f0e"/>
    <w:pPr>
      <w:widowControl/>
      <w:tabs>
        <w:tab w:val="clear" w:pos="360"/>
        <w:tab w:val="left" w:pos="6379" w:leader="none"/>
      </w:tabs>
      <w:suppressAutoHyphens w:val="true"/>
      <w:bidi w:val="0"/>
      <w:spacing w:before="0" w:after="0"/>
      <w:ind w:hanging="720" w:left="720"/>
      <w:jc w:val="left"/>
    </w:pPr>
    <w:rPr>
      <w:rFonts w:ascii="Arial" w:hAnsi="Arial" w:eastAsia="Times New Roman" w:cs="Times New Roman"/>
      <w:color w:val="auto"/>
      <w:kern w:val="0"/>
      <w:sz w:val="16"/>
      <w:szCs w:val="20"/>
      <w:lang w:eastAsia="en-US" w:val="en-GB" w:bidi="ar-SA"/>
    </w:rPr>
  </w:style>
  <w:style w:type="paragraph" w:styleId="Heading1">
    <w:name w:val="Heading 1"/>
    <w:basedOn w:val="Normal"/>
    <w:next w:val="Normal"/>
    <w:qFormat/>
    <w:rsid w:val="004a5f0e"/>
    <w:pPr>
      <w:spacing w:before="240" w:after="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a5f0e"/>
    <w:pPr>
      <w:spacing w:before="120" w:after="0"/>
      <w:outlineLvl w:val="1"/>
    </w:pPr>
    <w:rPr>
      <w:b/>
      <w:sz w:val="24"/>
    </w:rPr>
  </w:style>
  <w:style w:type="paragraph" w:styleId="Heading3">
    <w:name w:val="Heading 3"/>
    <w:basedOn w:val="Normal"/>
    <w:next w:val="DanceBody"/>
    <w:qFormat/>
    <w:rsid w:val="004a5f0e"/>
    <w:pPr>
      <w:tabs>
        <w:tab w:val="clear" w:pos="6379"/>
        <w:tab w:val="right" w:pos="10206" w:leader="none"/>
      </w:tabs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4a5f0e"/>
    <w:pPr>
      <w:ind w:left="360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rsid w:val="004a5f0e"/>
    <w:pPr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rsid w:val="004a5f0e"/>
    <w:pPr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rsid w:val="004a5f0e"/>
    <w:pPr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rsid w:val="004a5f0e"/>
    <w:pPr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rsid w:val="004a5f0e"/>
    <w:pPr>
      <w:outlineLvl w:val="8"/>
    </w:pPr>
    <w:rPr>
      <w:rFonts w:ascii="Tms Rmn" w:hAnsi="Tms Rmn"/>
      <w:i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semiHidden/>
    <w:qFormat/>
    <w:rsid w:val="004a5f0e"/>
    <w:rPr>
      <w:sz w:val="16"/>
    </w:rPr>
  </w:style>
  <w:style w:type="character" w:styleId="FootnoteCharacters">
    <w:name w:val="Footnote Characters"/>
    <w:semiHidden/>
    <w:qFormat/>
    <w:rsid w:val="004a5f0e"/>
    <w:rPr>
      <w:sz w:val="16"/>
      <w:vertAlign w:val="superscript"/>
    </w:rPr>
  </w:style>
  <w:style w:type="character" w:styleId="FootnoteReference">
    <w:name w:val="Footnote Reference"/>
    <w:rPr>
      <w:sz w:val="16"/>
      <w:vertAlign w:val="superscript"/>
    </w:rPr>
  </w:style>
  <w:style w:type="character" w:styleId="Hyperlink">
    <w:name w:val="Hyperlink"/>
    <w:semiHidden/>
    <w:rsid w:val="004a5f0e"/>
    <w:rPr>
      <w:color w:val="0000FF"/>
      <w:u w:val="single"/>
    </w:rPr>
  </w:style>
  <w:style w:type="character" w:styleId="FollowedHyperlink">
    <w:name w:val="FollowedHyperlink"/>
    <w:semiHidden/>
    <w:rsid w:val="004a5f0e"/>
    <w:rPr>
      <w:color w:val="800080"/>
      <w:u w:val="single"/>
    </w:rPr>
  </w:style>
  <w:style w:type="character" w:styleId="MinicribChar" w:customStyle="1">
    <w:name w:val="Minicrib Char"/>
    <w:qFormat/>
    <w:rsid w:val="004a5f0e"/>
    <w:rPr>
      <w:rFonts w:ascii="Arial" w:hAnsi="Arial"/>
      <w:b/>
      <w:sz w:val="16"/>
      <w:lang w:val="en-GB" w:eastAsia="en-US" w:bidi="ar-SA"/>
    </w:rPr>
  </w:style>
  <w:style w:type="character" w:styleId="DanceBodyChar" w:customStyle="1">
    <w:name w:val="DanceBody Char"/>
    <w:qFormat/>
    <w:rsid w:val="004a5f0e"/>
    <w:rPr>
      <w:rFonts w:ascii="Arial" w:hAnsi="Arial"/>
      <w:sz w:val="16"/>
      <w:lang w:val="en-GB" w:eastAsia="en-US" w:bidi="ar-SA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odyText">
    <w:name w:val="Body Text"/>
    <w:basedOn w:val="Normal"/>
    <w:semiHidden/>
    <w:rsid w:val="004a5f0e"/>
    <w:pPr>
      <w:spacing w:before="0" w:after="120"/>
    </w:pPr>
    <w:rPr/>
  </w:style>
  <w:style w:type="paragraph" w:styleId="List">
    <w:name w:val="List"/>
    <w:basedOn w:val="BodyText"/>
    <w:pPr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</w:rPr>
  </w:style>
  <w:style w:type="paragraph" w:styleId="DanceBody" w:customStyle="1">
    <w:name w:val="DanceBody"/>
    <w:basedOn w:val="Normal"/>
    <w:qFormat/>
    <w:rsid w:val="004a5f0e"/>
    <w:pPr>
      <w:tabs>
        <w:tab w:val="left" w:pos="720" w:leader="none"/>
        <w:tab w:val="left" w:pos="1077" w:leader="none"/>
        <w:tab w:val="left" w:pos="1440" w:leader="none"/>
        <w:tab w:val="left" w:pos="1797" w:leader="none"/>
        <w:tab w:val="left" w:pos="4411" w:leader="none"/>
        <w:tab w:val="left" w:pos="6379" w:leader="none"/>
      </w:tabs>
    </w:pPr>
    <w:rPr/>
  </w:style>
  <w:style w:type="paragraph" w:styleId="NormalIndent">
    <w:name w:val="Normal Indent"/>
    <w:basedOn w:val="Normal"/>
    <w:semiHidden/>
    <w:qFormat/>
    <w:rsid w:val="004a5f0e"/>
    <w:pPr/>
    <w:rPr/>
  </w:style>
  <w:style w:type="paragraph" w:styleId="Annotationtext">
    <w:name w:val="annotation text"/>
    <w:basedOn w:val="Normal"/>
    <w:semiHidden/>
    <w:qFormat/>
    <w:rsid w:val="004a5f0e"/>
    <w:pPr/>
    <w:rPr>
      <w:sz w:val="20"/>
    </w:rPr>
  </w:style>
  <w:style w:type="paragraph" w:styleId="EndnoteText">
    <w:name w:val="Endnote Text"/>
    <w:basedOn w:val="Normal"/>
    <w:semiHidden/>
    <w:rsid w:val="004a5f0e"/>
    <w:pPr/>
    <w:rPr>
      <w:sz w:val="20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semiHidden/>
    <w:rsid w:val="004a5f0e"/>
    <w:pPr>
      <w:tabs>
        <w:tab w:val="center" w:pos="5596" w:leader="none"/>
        <w:tab w:val="left" w:pos="6379" w:leader="none"/>
        <w:tab w:val="right" w:pos="11193" w:leader="none"/>
      </w:tabs>
    </w:pPr>
    <w:rPr>
      <w:sz w:val="12"/>
    </w:rPr>
  </w:style>
  <w:style w:type="paragraph" w:styleId="Header">
    <w:name w:val="Header"/>
    <w:basedOn w:val="Normal"/>
    <w:semiHidden/>
    <w:rsid w:val="004a5f0e"/>
    <w:pPr>
      <w:tabs>
        <w:tab w:val="center" w:pos="5596" w:leader="none"/>
        <w:tab w:val="left" w:pos="6379" w:leader="none"/>
        <w:tab w:val="right" w:pos="11193" w:leader="none"/>
      </w:tabs>
    </w:pPr>
    <w:rPr>
      <w:sz w:val="12"/>
    </w:rPr>
  </w:style>
  <w:style w:type="paragraph" w:styleId="FootnoteText">
    <w:name w:val="Footnote Text"/>
    <w:basedOn w:val="Normal"/>
    <w:semiHidden/>
    <w:rsid w:val="004a5f0e"/>
    <w:pPr/>
    <w:rPr>
      <w:sz w:val="20"/>
    </w:rPr>
  </w:style>
  <w:style w:type="paragraph" w:styleId="Minicrib" w:customStyle="1">
    <w:name w:val="Minicrib"/>
    <w:basedOn w:val="Normal"/>
    <w:next w:val="DanceBody"/>
    <w:qFormat/>
    <w:rsid w:val="004a5f0e"/>
    <w:pPr>
      <w:tabs>
        <w:tab w:val="left" w:pos="6379" w:leader="none"/>
        <w:tab w:val="right" w:pos="10915" w:leader="none"/>
      </w:tabs>
    </w:pPr>
    <w:rPr>
      <w:b/>
    </w:rPr>
  </w:style>
  <w:style w:type="paragraph" w:styleId="BlockText">
    <w:name w:val="Block Text"/>
    <w:basedOn w:val="Normal"/>
    <w:semiHidden/>
    <w:qFormat/>
    <w:rsid w:val="004a5f0e"/>
    <w:pPr>
      <w:spacing w:before="120" w:after="0"/>
      <w:ind w:right="2693"/>
    </w:pPr>
    <w:rPr/>
  </w:style>
  <w:style w:type="paragraph" w:styleId="BodyTextIndent">
    <w:name w:val="Body Text Indent"/>
    <w:basedOn w:val="Normal"/>
    <w:semiHidden/>
    <w:rsid w:val="004a5f0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 w:after="0"/>
    </w:pPr>
    <w:rPr>
      <w:b/>
      <w:color w:val="FF0000"/>
      <w:sz w:val="20"/>
    </w:rPr>
  </w:style>
  <w:style w:type="paragraph" w:styleId="BodyText2">
    <w:name w:val="Body Text 2"/>
    <w:basedOn w:val="Normal"/>
    <w:semiHidden/>
    <w:qFormat/>
    <w:rsid w:val="004a5f0e"/>
    <w:p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spacing w:before="120" w:after="0"/>
      <w:ind w:hanging="0" w:left="0" w:right="2880"/>
      <w:jc w:val="center"/>
    </w:pPr>
    <w:rPr>
      <w:b/>
      <w:color w:val="FF0000"/>
    </w:rPr>
  </w:style>
  <w:style w:type="paragraph" w:styleId="TOC3">
    <w:name w:val="TOC 3"/>
    <w:basedOn w:val="Heading3"/>
    <w:next w:val="Normal"/>
    <w:autoRedefine/>
    <w:semiHidden/>
    <w:rsid w:val="004a5f0e"/>
    <w:pPr>
      <w:tabs>
        <w:tab w:val="right" w:pos="10206" w:leader="none"/>
        <w:tab w:val="right" w:pos="10773" w:leader="dot"/>
      </w:tabs>
    </w:pPr>
    <w:rPr/>
  </w:style>
  <w:style w:type="paragraph" w:styleId="BodyTextIndent2">
    <w:name w:val="Body Text Indent 2"/>
    <w:basedOn w:val="Normal"/>
    <w:semiHidden/>
    <w:qFormat/>
    <w:rsid w:val="004a5f0e"/>
    <w:pPr>
      <w:spacing w:lineRule="auto" w:line="480" w:before="0" w:after="120"/>
      <w:ind w:left="283"/>
    </w:pPr>
    <w:rPr/>
  </w:style>
  <w:style w:type="paragraph" w:styleId="DescText" w:customStyle="1">
    <w:name w:val="DescText"/>
    <w:basedOn w:val="Normal"/>
    <w:qFormat/>
    <w:rsid w:val="004a5f0e"/>
    <w:pPr>
      <w:tabs>
        <w:tab w:val="clear" w:pos="6379"/>
        <w:tab w:val="left" w:pos="6481" w:leader="none"/>
      </w:tabs>
    </w:pPr>
    <w:rPr/>
  </w:style>
  <w:style w:type="paragraph" w:styleId="NormalWeb">
    <w:name w:val="Normal (Web)"/>
    <w:basedOn w:val="Normal"/>
    <w:semiHidden/>
    <w:qFormat/>
    <w:rsid w:val="004a5f0e"/>
    <w:pPr>
      <w:tabs>
        <w:tab w:val="clear" w:pos="6379"/>
      </w:tabs>
      <w:spacing w:beforeAutospacing="1" w:afterAutospacing="1"/>
      <w:ind w:hanging="0" w:left="0"/>
    </w:pPr>
    <w:rPr>
      <w:rFonts w:ascii="Times New Roman" w:hAnsi="Times New Roman"/>
      <w:sz w:val="24"/>
      <w:szCs w:val="24"/>
    </w:rPr>
  </w:style>
  <w:style w:type="paragraph" w:styleId="Minicrib1" w:customStyle="1">
    <w:name w:val="minicrib1"/>
    <w:basedOn w:val="Normal"/>
    <w:qFormat/>
    <w:rsid w:val="004a5f0e"/>
    <w:pPr>
      <w:tabs>
        <w:tab w:val="clear" w:pos="6379"/>
      </w:tabs>
      <w:spacing w:beforeAutospacing="1" w:afterAutospacing="1"/>
      <w:ind w:hanging="0" w:left="0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minicrib.org.uk/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MiniCribAdv27_01</Template>
  <Manager>D A Haynes</Manager>
  <TotalTime>11</TotalTime>
  <Application>LibreOffice/7.6.2.1$Windows_X86_64 LibreOffice_project/56f7684011345957bbf33a7ee678afaf4d2ba333</Application>
  <AppVersion>15.0000</AppVersion>
  <Pages>3</Pages>
  <Words>1984</Words>
  <Characters>7517</Characters>
  <CharactersWithSpaces>9488</CharactersWithSpaces>
  <Paragraphs>114</Paragraphs>
  <Company>The MiniCrib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2024-02-27T10:47:00Z</dcterms:created>
  <dc:creator>User</dc:creator>
  <dc:description>Produced by Minicrib</dc:description>
  <dc:language>en-GB</dc:language>
  <cp:lastModifiedBy>User</cp:lastModifiedBy>
  <cp:lastPrinted>1997-05-01T10:57:00Z</cp:lastPrinted>
  <dcterms:modified xsi:type="dcterms:W3CDTF">2024-03-01T16:21:00Z</dcterms:modified>
  <cp:revision>4</cp:revision>
  <dc:subject>Scottish Country Dance Crib Database</dc:subject>
  <dc:title>MiniCrib 26_09 November 2016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testDateDancesUpdated">
    <vt:lpwstr>28/10/2013</vt:lpwstr>
  </property>
  <property fmtid="{D5CDD505-2E9C-101B-9397-08002B2CF9AE}" pid="3" name="Macros Last Changed Date">
    <vt:lpwstr>17/12/10</vt:lpwstr>
  </property>
  <property fmtid="{D5CDD505-2E9C-101B-9397-08002B2CF9AE}" pid="4" name="User Settings">
    <vt:lpwstr>385</vt:lpwstr>
  </property>
  <property fmtid="{D5CDD505-2E9C-101B-9397-08002B2CF9AE}" pid="5" name="Version Date">
    <vt:lpwstr>17/12/10</vt:lpwstr>
  </property>
</Properties>
</file>